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714B6E" w:rsidRDefault="00357115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035367F0" wp14:editId="31C7179D">
            <wp:simplePos x="0" y="0"/>
            <wp:positionH relativeFrom="column">
              <wp:posOffset>2624455</wp:posOffset>
            </wp:positionH>
            <wp:positionV relativeFrom="paragraph">
              <wp:posOffset>-786130</wp:posOffset>
            </wp:positionV>
            <wp:extent cx="529590" cy="6165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 xml:space="preserve">Wszystkie dane uzyskane poprzez niniejszą ankietę posłużą opracowaniu dokumentu pn. </w:t>
      </w:r>
      <w:r w:rsidR="00764A46" w:rsidRPr="00714B6E">
        <w:rPr>
          <w:rFonts w:ascii="Segoe UI" w:hAnsi="Segoe UI" w:cs="Segoe UI"/>
          <w:b/>
          <w:sz w:val="20"/>
          <w:szCs w:val="20"/>
        </w:rPr>
        <w:t>„</w:t>
      </w:r>
      <w:r w:rsidR="00764A46">
        <w:rPr>
          <w:rFonts w:ascii="Segoe UI" w:hAnsi="Segoe UI" w:cs="Segoe UI"/>
          <w:b/>
          <w:sz w:val="20"/>
          <w:szCs w:val="20"/>
        </w:rPr>
        <w:t>Plan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357115">
        <w:rPr>
          <w:rFonts w:ascii="Segoe UI" w:hAnsi="Segoe UI" w:cs="Segoe UI"/>
          <w:b/>
          <w:sz w:val="20"/>
          <w:szCs w:val="20"/>
        </w:rPr>
        <w:t>G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357115">
        <w:rPr>
          <w:rFonts w:ascii="Segoe UI" w:hAnsi="Segoe UI" w:cs="Segoe UI"/>
          <w:b/>
          <w:sz w:val="20"/>
          <w:szCs w:val="20"/>
        </w:rPr>
        <w:t>N</w:t>
      </w:r>
      <w:r w:rsidR="00764A46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764A46">
        <w:rPr>
          <w:rFonts w:ascii="Segoe UI" w:hAnsi="Segoe UI" w:cs="Segoe UI"/>
          <w:b/>
          <w:sz w:val="20"/>
          <w:szCs w:val="20"/>
        </w:rPr>
        <w:t xml:space="preserve"> 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357115">
        <w:rPr>
          <w:rFonts w:ascii="Segoe UI" w:hAnsi="Segoe UI" w:cs="Segoe UI"/>
          <w:b/>
          <w:sz w:val="20"/>
          <w:szCs w:val="20"/>
        </w:rPr>
        <w:t>Kęsowo</w:t>
      </w:r>
      <w:r w:rsidR="00764A46" w:rsidRPr="00714B6E">
        <w:rPr>
          <w:rFonts w:ascii="Segoe UI" w:hAnsi="Segoe UI" w:cs="Segoe UI"/>
          <w:b/>
          <w:sz w:val="20"/>
          <w:szCs w:val="20"/>
        </w:rPr>
        <w:t>”</w:t>
      </w:r>
      <w:r w:rsidR="00764A46" w:rsidRPr="00714B6E">
        <w:rPr>
          <w:rFonts w:ascii="Segoe UI" w:hAnsi="Segoe UI" w:cs="Segoe UI"/>
          <w:sz w:val="20"/>
          <w:szCs w:val="20"/>
        </w:rPr>
        <w:t>.</w:t>
      </w:r>
      <w:r w:rsidRPr="00714B6E">
        <w:rPr>
          <w:rFonts w:ascii="Segoe UI" w:hAnsi="Segoe UI" w:cs="Segoe UI"/>
          <w:sz w:val="20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14B6E" w:rsidRPr="00D37B81" w:rsidTr="00074305">
        <w:tc>
          <w:tcPr>
            <w:tcW w:w="9213" w:type="dxa"/>
            <w:gridSpan w:val="2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</w:t>
            </w:r>
            <w:bookmarkStart w:id="0" w:name="_GoBack"/>
            <w:bookmarkEnd w:id="0"/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F1043D" w:rsidRDefault="0051422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 w:rsidRPr="00F1043D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Pr="00D37B81" w:rsidRDefault="00F1043D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shd w:val="clear" w:color="auto" w:fill="auto"/>
          </w:tcPr>
          <w:p w:rsidR="00F1043D" w:rsidRPr="00F1043D" w:rsidRDefault="00251975" w:rsidP="00F1043D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stosowanego paliwa do ogrzewania pomieszczeń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 oraz na potrzeby technologiczne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1043D" w:rsidRDefault="00F1043D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shd w:val="clear" w:color="auto" w:fill="auto"/>
          </w:tcPr>
          <w:p w:rsidR="00251975" w:rsidRPr="00D37B81" w:rsidRDefault="00251975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74FA8">
              <w:rPr>
                <w:rFonts w:ascii="Segoe UI" w:hAnsi="Segoe UI" w:cs="Segoe UI"/>
                <w:b/>
                <w:sz w:val="18"/>
                <w:szCs w:val="18"/>
              </w:rPr>
              <w:t xml:space="preserve">oraz na potrzeby technologiczne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 w:rsidRPr="007D2E1A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7D2E1A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D2E1A" w:rsidRDefault="007D2E1A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1043D" w:rsidRPr="00D37B81" w:rsidRDefault="00F1043D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shd w:val="clear" w:color="auto" w:fill="auto"/>
          </w:tcPr>
          <w:p w:rsidR="00714B6E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łączne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lub ew. kwotę za zużycia na rok</w:t>
            </w:r>
          </w:p>
          <w:p w:rsidR="007D2E1A" w:rsidRPr="00D37B81" w:rsidRDefault="007D2E1A" w:rsidP="007D2E1A">
            <w:pPr>
              <w:pStyle w:val="Akapitzlist"/>
              <w:spacing w:before="60" w:after="0" w:line="240" w:lineRule="auto"/>
              <w:ind w:left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7D2E1A">
              <w:rPr>
                <w:rFonts w:ascii="Segoe UI" w:hAnsi="Segoe UI" w:cs="Segoe UI"/>
                <w:spacing w:val="20"/>
                <w:sz w:val="18"/>
                <w:szCs w:val="18"/>
              </w:rPr>
              <w:t>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D37B81" w:rsidRDefault="00A008ED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shd w:val="clear" w:color="auto" w:fill="auto"/>
          </w:tcPr>
          <w:p w:rsidR="00A008ED" w:rsidRPr="00D37B81" w:rsidRDefault="00A008ED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7D2E1A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="00950019"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  <w:tr w:rsidR="005411F5" w:rsidRPr="00D37B81" w:rsidTr="00074305">
        <w:tc>
          <w:tcPr>
            <w:tcW w:w="4606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074305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Default="00F1043D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B406CC" w:rsidRPr="00B406CC" w:rsidRDefault="00074305" w:rsidP="00074305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074305" w:rsidRDefault="00074305" w:rsidP="00074305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411F5" w:rsidRPr="00D37B81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  <w:tr w:rsidR="00074305" w:rsidRPr="00D37B81" w:rsidTr="006216F2">
        <w:trPr>
          <w:trHeight w:val="764"/>
        </w:trPr>
        <w:tc>
          <w:tcPr>
            <w:tcW w:w="9213" w:type="dxa"/>
            <w:gridSpan w:val="2"/>
            <w:shd w:val="clear" w:color="auto" w:fill="auto"/>
          </w:tcPr>
          <w:p w:rsidR="00074305" w:rsidRDefault="00074305" w:rsidP="00F1043D">
            <w:pPr>
              <w:numPr>
                <w:ilvl w:val="0"/>
                <w:numId w:val="6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</w:t>
            </w:r>
            <w:r w:rsidR="007D2E1A">
              <w:rPr>
                <w:rFonts w:ascii="Segoe UI" w:hAnsi="Segoe UI" w:cs="Segoe UI"/>
                <w:b/>
                <w:sz w:val="18"/>
                <w:szCs w:val="18"/>
              </w:rPr>
              <w:t>łość pokonywana samochodem w granicach gminy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074305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074305" w:rsidRPr="00D37B81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10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5E" w:rsidRDefault="00120A5E" w:rsidP="0056105E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5E" w:rsidRDefault="00120A5E" w:rsidP="0056105E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21E0B"/>
    <w:rsid w:val="00337BE9"/>
    <w:rsid w:val="00357115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C55D4"/>
    <w:rsid w:val="00AE7C44"/>
    <w:rsid w:val="00B406CC"/>
    <w:rsid w:val="00B459C9"/>
    <w:rsid w:val="00B622D4"/>
    <w:rsid w:val="00BC1F24"/>
    <w:rsid w:val="00BC52E4"/>
    <w:rsid w:val="00BC5622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83E3-3FBC-405B-BBC1-7CC871C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---</cp:lastModifiedBy>
  <cp:revision>7</cp:revision>
  <dcterms:created xsi:type="dcterms:W3CDTF">2015-05-06T07:55:00Z</dcterms:created>
  <dcterms:modified xsi:type="dcterms:W3CDTF">2015-09-22T09:47:00Z</dcterms:modified>
</cp:coreProperties>
</file>